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10" w:rsidRDefault="007F7410"/>
    <w:p w:rsidR="00E76911" w:rsidRPr="00E76911" w:rsidRDefault="00E76911" w:rsidP="00E76911">
      <w:pPr>
        <w:jc w:val="center"/>
        <w:rPr>
          <w:b/>
          <w:sz w:val="36"/>
          <w:szCs w:val="36"/>
        </w:rPr>
      </w:pPr>
      <w:r w:rsidRPr="00E76911">
        <w:rPr>
          <w:b/>
          <w:sz w:val="36"/>
          <w:szCs w:val="36"/>
        </w:rPr>
        <w:t xml:space="preserve">PennChart - Patient Registration Form  </w:t>
      </w:r>
    </w:p>
    <w:p w:rsidR="00E76911" w:rsidRPr="00E76911" w:rsidRDefault="00E76911" w:rsidP="00E76911">
      <w:pPr>
        <w:jc w:val="center"/>
        <w:rPr>
          <w:sz w:val="40"/>
          <w:szCs w:val="40"/>
        </w:rPr>
      </w:pPr>
    </w:p>
    <w:p w:rsidR="00E76911" w:rsidRDefault="00E76911" w:rsidP="00E76911">
      <w:pPr>
        <w:rPr>
          <w:b/>
          <w:szCs w:val="24"/>
        </w:rPr>
      </w:pPr>
      <w:r w:rsidRPr="00EB2CF4">
        <w:rPr>
          <w:b/>
          <w:szCs w:val="24"/>
        </w:rPr>
        <w:t>Requestor:</w:t>
      </w:r>
    </w:p>
    <w:tbl>
      <w:tblPr>
        <w:tblStyle w:val="TableGrid"/>
        <w:tblW w:w="10818" w:type="dxa"/>
        <w:tblLook w:val="04A0"/>
      </w:tblPr>
      <w:tblGrid>
        <w:gridCol w:w="2808"/>
        <w:gridCol w:w="8010"/>
      </w:tblGrid>
      <w:tr w:rsidR="00E76911" w:rsidRPr="00EB2CF4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Contact Name</w:t>
            </w:r>
          </w:p>
        </w:tc>
        <w:tc>
          <w:tcPr>
            <w:tcW w:w="8010" w:type="dxa"/>
          </w:tcPr>
          <w:p w:rsidR="00E76911" w:rsidRPr="00EB2CF4" w:rsidRDefault="00994EC4" w:rsidP="007A755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6C6B11">
              <w:instrText xml:space="preserve"> FORMTEXT </w:instrText>
            </w:r>
            <w:r>
              <w:fldChar w:fldCharType="separate"/>
            </w:r>
            <w:r w:rsidR="007A7553">
              <w:t> </w:t>
            </w:r>
            <w:r w:rsidR="007A7553">
              <w:t> </w:t>
            </w:r>
            <w:r w:rsidR="007A7553">
              <w:t> </w:t>
            </w:r>
            <w:r w:rsidR="007A7553">
              <w:t> </w:t>
            </w:r>
            <w:r w:rsidR="007A7553">
              <w:t> </w:t>
            </w:r>
            <w:r>
              <w:fldChar w:fldCharType="end"/>
            </w:r>
            <w:bookmarkEnd w:id="0"/>
          </w:p>
        </w:tc>
      </w:tr>
      <w:tr w:rsidR="00E76911" w:rsidRPr="00EB2CF4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Phone #</w:t>
            </w:r>
          </w:p>
        </w:tc>
        <w:tc>
          <w:tcPr>
            <w:tcW w:w="8010" w:type="dxa"/>
          </w:tcPr>
          <w:p w:rsidR="00E76911" w:rsidRPr="00EB2CF4" w:rsidRDefault="00994EC4" w:rsidP="006C6B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C6B11">
              <w:instrText xml:space="preserve"> FORMTEXT </w:instrText>
            </w:r>
            <w:r>
              <w:fldChar w:fldCharType="separate"/>
            </w:r>
            <w:r w:rsidR="006C6B11">
              <w:rPr>
                <w:noProof/>
              </w:rPr>
              <w:t> </w:t>
            </w:r>
            <w:r w:rsidR="006C6B11">
              <w:rPr>
                <w:noProof/>
              </w:rPr>
              <w:t> </w:t>
            </w:r>
            <w:r w:rsidR="006C6B11">
              <w:rPr>
                <w:noProof/>
              </w:rPr>
              <w:t> </w:t>
            </w:r>
            <w:r w:rsidR="006C6B11">
              <w:rPr>
                <w:noProof/>
              </w:rPr>
              <w:t> </w:t>
            </w:r>
            <w:r w:rsidR="006C6B1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76911" w:rsidRPr="00EB2CF4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Email</w:t>
            </w:r>
          </w:p>
        </w:tc>
        <w:tc>
          <w:tcPr>
            <w:tcW w:w="8010" w:type="dxa"/>
          </w:tcPr>
          <w:p w:rsidR="00E76911" w:rsidRPr="00EB2CF4" w:rsidRDefault="00994EC4" w:rsidP="006C6B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C6B11">
              <w:instrText xml:space="preserve"> FORMTEXT </w:instrText>
            </w:r>
            <w:r>
              <w:fldChar w:fldCharType="separate"/>
            </w:r>
            <w:r w:rsidR="006C6B11">
              <w:rPr>
                <w:noProof/>
              </w:rPr>
              <w:t> </w:t>
            </w:r>
            <w:r w:rsidR="006C6B11">
              <w:rPr>
                <w:noProof/>
              </w:rPr>
              <w:t> </w:t>
            </w:r>
            <w:r w:rsidR="006C6B11">
              <w:rPr>
                <w:noProof/>
              </w:rPr>
              <w:t> </w:t>
            </w:r>
            <w:r w:rsidR="006C6B11">
              <w:rPr>
                <w:noProof/>
              </w:rPr>
              <w:t> </w:t>
            </w:r>
            <w:r w:rsidR="006C6B1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76911" w:rsidRPr="00EB2CF4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IRB#</w:t>
            </w:r>
          </w:p>
        </w:tc>
        <w:tc>
          <w:tcPr>
            <w:tcW w:w="8010" w:type="dxa"/>
          </w:tcPr>
          <w:p w:rsidR="00E76911" w:rsidRPr="00EB2CF4" w:rsidRDefault="00994EC4" w:rsidP="001146C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C6B11">
              <w:instrText xml:space="preserve"> FORMTEXT </w:instrText>
            </w:r>
            <w:r>
              <w:fldChar w:fldCharType="separate"/>
            </w:r>
            <w:r w:rsidR="006C6B11">
              <w:rPr>
                <w:noProof/>
              </w:rPr>
              <w:t> </w:t>
            </w:r>
            <w:r w:rsidR="006C6B11">
              <w:rPr>
                <w:noProof/>
              </w:rPr>
              <w:t> </w:t>
            </w:r>
            <w:r w:rsidR="006C6B11">
              <w:rPr>
                <w:noProof/>
              </w:rPr>
              <w:t> </w:t>
            </w:r>
            <w:r w:rsidR="006C6B11">
              <w:rPr>
                <w:noProof/>
              </w:rPr>
              <w:t> </w:t>
            </w:r>
            <w:r w:rsidR="006C6B1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E76911" w:rsidRDefault="00E76911" w:rsidP="00E76911">
      <w:pPr>
        <w:rPr>
          <w:b/>
          <w:szCs w:val="24"/>
        </w:rPr>
      </w:pPr>
    </w:p>
    <w:p w:rsidR="00E76911" w:rsidRDefault="00E76911" w:rsidP="00E76911">
      <w:pPr>
        <w:rPr>
          <w:b/>
          <w:szCs w:val="24"/>
        </w:rPr>
      </w:pPr>
      <w:r>
        <w:rPr>
          <w:b/>
          <w:szCs w:val="24"/>
        </w:rPr>
        <w:t>Patient:</w:t>
      </w:r>
    </w:p>
    <w:tbl>
      <w:tblPr>
        <w:tblStyle w:val="TableGrid"/>
        <w:tblW w:w="10818" w:type="dxa"/>
        <w:tblLook w:val="04A0"/>
      </w:tblPr>
      <w:tblGrid>
        <w:gridCol w:w="2808"/>
        <w:gridCol w:w="8010"/>
      </w:tblGrid>
      <w:tr w:rsidR="00E76911" w:rsidRPr="006C6B11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Name</w:t>
            </w:r>
          </w:p>
        </w:tc>
        <w:tc>
          <w:tcPr>
            <w:tcW w:w="8010" w:type="dxa"/>
          </w:tcPr>
          <w:p w:rsidR="00E76911" w:rsidRPr="006C6B11" w:rsidRDefault="00994EC4" w:rsidP="001146C3">
            <w:r w:rsidRPr="006C6B1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C6B11" w:rsidRPr="006C6B11">
              <w:instrText xml:space="preserve"> FORMTEXT </w:instrText>
            </w:r>
            <w:r w:rsidRPr="006C6B11">
              <w:fldChar w:fldCharType="separate"/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Pr="006C6B11">
              <w:fldChar w:fldCharType="end"/>
            </w:r>
            <w:bookmarkEnd w:id="4"/>
          </w:p>
        </w:tc>
      </w:tr>
      <w:tr w:rsidR="00E76911" w:rsidRPr="006C6B11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Sex</w:t>
            </w:r>
          </w:p>
        </w:tc>
        <w:tc>
          <w:tcPr>
            <w:tcW w:w="8010" w:type="dxa"/>
          </w:tcPr>
          <w:p w:rsidR="00E76911" w:rsidRPr="006C6B11" w:rsidRDefault="00994EC4" w:rsidP="001146C3">
            <w:r w:rsidRPr="006C6B1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6C6B11" w:rsidRPr="006C6B11">
              <w:instrText xml:space="preserve"> FORMCHECKBOX </w:instrText>
            </w:r>
            <w:r>
              <w:fldChar w:fldCharType="separate"/>
            </w:r>
            <w:r w:rsidRPr="006C6B11">
              <w:fldChar w:fldCharType="end"/>
            </w:r>
            <w:bookmarkEnd w:id="5"/>
            <w:r w:rsidR="006C6B11" w:rsidRPr="006C6B11">
              <w:t xml:space="preserve"> Male</w:t>
            </w:r>
            <w:r w:rsidR="006C6B11" w:rsidRPr="006C6B11">
              <w:tab/>
            </w:r>
            <w:r w:rsidR="006C6B11" w:rsidRPr="006C6B11">
              <w:tab/>
            </w:r>
            <w:r w:rsidRPr="006C6B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6C6B11" w:rsidRPr="006C6B11">
              <w:instrText xml:space="preserve"> FORMCHECKBOX </w:instrText>
            </w:r>
            <w:r>
              <w:fldChar w:fldCharType="separate"/>
            </w:r>
            <w:r w:rsidRPr="006C6B11">
              <w:fldChar w:fldCharType="end"/>
            </w:r>
            <w:bookmarkEnd w:id="6"/>
            <w:r w:rsidR="006C6B11" w:rsidRPr="006C6B11">
              <w:t xml:space="preserve"> Female</w:t>
            </w:r>
          </w:p>
        </w:tc>
      </w:tr>
      <w:tr w:rsidR="00E76911" w:rsidRPr="006C6B11" w:rsidTr="00E76911">
        <w:trPr>
          <w:trHeight w:val="215"/>
        </w:trPr>
        <w:tc>
          <w:tcPr>
            <w:tcW w:w="2808" w:type="dxa"/>
          </w:tcPr>
          <w:p w:rsidR="00E76911" w:rsidRPr="006C6B11" w:rsidRDefault="00E76911" w:rsidP="001146C3">
            <w:r w:rsidRPr="006C6B11">
              <w:t>DOB</w:t>
            </w:r>
          </w:p>
        </w:tc>
        <w:sdt>
          <w:sdtPr>
            <w:id w:val="344907725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010" w:type="dxa"/>
              </w:tcPr>
              <w:p w:rsidR="00E76911" w:rsidRPr="006C6B11" w:rsidRDefault="006C6B11" w:rsidP="001146C3">
                <w:r w:rsidRPr="006C6B11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</w:tr>
      <w:tr w:rsidR="00E76911" w:rsidRPr="006C6B11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SSN</w:t>
            </w:r>
          </w:p>
        </w:tc>
        <w:tc>
          <w:tcPr>
            <w:tcW w:w="8010" w:type="dxa"/>
          </w:tcPr>
          <w:p w:rsidR="00E76911" w:rsidRPr="006C6B11" w:rsidRDefault="00994EC4" w:rsidP="001146C3">
            <w:r w:rsidRPr="006C6B1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C6B11" w:rsidRPr="006C6B11">
              <w:instrText xml:space="preserve"> FORMTEXT </w:instrText>
            </w:r>
            <w:r w:rsidRPr="006C6B11">
              <w:fldChar w:fldCharType="separate"/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Pr="006C6B11">
              <w:fldChar w:fldCharType="end"/>
            </w:r>
            <w:bookmarkEnd w:id="7"/>
          </w:p>
        </w:tc>
      </w:tr>
      <w:tr w:rsidR="00E76911" w:rsidRPr="006C6B11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Address</w:t>
            </w:r>
          </w:p>
        </w:tc>
        <w:tc>
          <w:tcPr>
            <w:tcW w:w="8010" w:type="dxa"/>
          </w:tcPr>
          <w:p w:rsidR="00E76911" w:rsidRPr="006C6B11" w:rsidRDefault="00994EC4" w:rsidP="001146C3">
            <w:r w:rsidRPr="006C6B1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6C6B11" w:rsidRPr="006C6B11">
              <w:instrText xml:space="preserve"> FORMTEXT </w:instrText>
            </w:r>
            <w:r w:rsidRPr="006C6B11">
              <w:fldChar w:fldCharType="separate"/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Pr="006C6B11">
              <w:fldChar w:fldCharType="end"/>
            </w:r>
            <w:bookmarkEnd w:id="8"/>
          </w:p>
        </w:tc>
      </w:tr>
      <w:tr w:rsidR="00E76911" w:rsidRPr="006C6B11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City</w:t>
            </w:r>
          </w:p>
        </w:tc>
        <w:tc>
          <w:tcPr>
            <w:tcW w:w="8010" w:type="dxa"/>
          </w:tcPr>
          <w:p w:rsidR="00E76911" w:rsidRPr="006C6B11" w:rsidRDefault="00994EC4" w:rsidP="001146C3">
            <w:r w:rsidRPr="006C6B1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6C6B11" w:rsidRPr="006C6B11">
              <w:instrText xml:space="preserve"> FORMTEXT </w:instrText>
            </w:r>
            <w:r w:rsidRPr="006C6B11">
              <w:fldChar w:fldCharType="separate"/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Pr="006C6B11">
              <w:fldChar w:fldCharType="end"/>
            </w:r>
            <w:bookmarkEnd w:id="9"/>
          </w:p>
        </w:tc>
      </w:tr>
      <w:tr w:rsidR="00E76911" w:rsidRPr="006C6B11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State</w:t>
            </w:r>
          </w:p>
        </w:tc>
        <w:tc>
          <w:tcPr>
            <w:tcW w:w="8010" w:type="dxa"/>
          </w:tcPr>
          <w:p w:rsidR="00E76911" w:rsidRPr="006C6B11" w:rsidRDefault="00994EC4" w:rsidP="001146C3">
            <w:r w:rsidRPr="006C6B1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6C6B11" w:rsidRPr="006C6B11">
              <w:instrText xml:space="preserve"> FORMTEXT </w:instrText>
            </w:r>
            <w:r w:rsidRPr="006C6B11">
              <w:fldChar w:fldCharType="separate"/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Pr="006C6B11">
              <w:fldChar w:fldCharType="end"/>
            </w:r>
            <w:bookmarkEnd w:id="10"/>
          </w:p>
        </w:tc>
      </w:tr>
      <w:tr w:rsidR="00E76911" w:rsidRPr="006C6B11" w:rsidTr="00E76911">
        <w:trPr>
          <w:trHeight w:val="152"/>
        </w:trPr>
        <w:tc>
          <w:tcPr>
            <w:tcW w:w="2808" w:type="dxa"/>
          </w:tcPr>
          <w:p w:rsidR="00E76911" w:rsidRPr="006C6B11" w:rsidRDefault="00E76911" w:rsidP="001146C3">
            <w:r w:rsidRPr="006C6B11">
              <w:t>Zip</w:t>
            </w:r>
          </w:p>
        </w:tc>
        <w:tc>
          <w:tcPr>
            <w:tcW w:w="8010" w:type="dxa"/>
          </w:tcPr>
          <w:p w:rsidR="00E76911" w:rsidRPr="006C6B11" w:rsidRDefault="00994EC4" w:rsidP="001146C3">
            <w:r w:rsidRPr="006C6B1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6C6B11" w:rsidRPr="006C6B11">
              <w:instrText xml:space="preserve"> FORMTEXT </w:instrText>
            </w:r>
            <w:r w:rsidRPr="006C6B11">
              <w:fldChar w:fldCharType="separate"/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Pr="006C6B11">
              <w:fldChar w:fldCharType="end"/>
            </w:r>
            <w:bookmarkEnd w:id="11"/>
          </w:p>
        </w:tc>
      </w:tr>
      <w:tr w:rsidR="00E76911" w:rsidRPr="006C6B11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Phone</w:t>
            </w:r>
          </w:p>
        </w:tc>
        <w:tc>
          <w:tcPr>
            <w:tcW w:w="8010" w:type="dxa"/>
          </w:tcPr>
          <w:p w:rsidR="00E76911" w:rsidRPr="006C6B11" w:rsidRDefault="00994EC4" w:rsidP="001146C3">
            <w:r w:rsidRPr="006C6B1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C6B11" w:rsidRPr="006C6B11">
              <w:instrText xml:space="preserve"> FORMTEXT </w:instrText>
            </w:r>
            <w:r w:rsidRPr="006C6B11">
              <w:fldChar w:fldCharType="separate"/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Pr="006C6B11">
              <w:fldChar w:fldCharType="end"/>
            </w:r>
            <w:bookmarkEnd w:id="12"/>
          </w:p>
        </w:tc>
      </w:tr>
      <w:tr w:rsidR="001810D7" w:rsidRPr="006C6B11" w:rsidTr="00E76911">
        <w:tc>
          <w:tcPr>
            <w:tcW w:w="2808" w:type="dxa"/>
          </w:tcPr>
          <w:p w:rsidR="001810D7" w:rsidRPr="006C6B11" w:rsidRDefault="001810D7" w:rsidP="001146C3">
            <w:r>
              <w:t>Mother’s First Name</w:t>
            </w:r>
          </w:p>
        </w:tc>
        <w:tc>
          <w:tcPr>
            <w:tcW w:w="8010" w:type="dxa"/>
          </w:tcPr>
          <w:p w:rsidR="001810D7" w:rsidRPr="006C6B11" w:rsidRDefault="00994EC4" w:rsidP="001146C3">
            <w:r w:rsidRPr="006C6B1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10D7" w:rsidRPr="006C6B11">
              <w:instrText xml:space="preserve"> FORMTEXT </w:instrText>
            </w:r>
            <w:r w:rsidRPr="006C6B11">
              <w:fldChar w:fldCharType="separate"/>
            </w:r>
            <w:r w:rsidR="001810D7" w:rsidRPr="006C6B11">
              <w:rPr>
                <w:noProof/>
              </w:rPr>
              <w:t> </w:t>
            </w:r>
            <w:r w:rsidR="001810D7" w:rsidRPr="006C6B11">
              <w:rPr>
                <w:noProof/>
              </w:rPr>
              <w:t> </w:t>
            </w:r>
            <w:r w:rsidR="001810D7" w:rsidRPr="006C6B11">
              <w:rPr>
                <w:noProof/>
              </w:rPr>
              <w:t> </w:t>
            </w:r>
            <w:r w:rsidR="001810D7" w:rsidRPr="006C6B11">
              <w:rPr>
                <w:noProof/>
              </w:rPr>
              <w:t> </w:t>
            </w:r>
            <w:r w:rsidR="001810D7" w:rsidRPr="006C6B11">
              <w:rPr>
                <w:noProof/>
              </w:rPr>
              <w:t> </w:t>
            </w:r>
            <w:r w:rsidRPr="006C6B11">
              <w:fldChar w:fldCharType="end"/>
            </w:r>
          </w:p>
        </w:tc>
      </w:tr>
      <w:tr w:rsidR="001810D7" w:rsidRPr="006C6B11" w:rsidTr="00E76911">
        <w:tc>
          <w:tcPr>
            <w:tcW w:w="2808" w:type="dxa"/>
          </w:tcPr>
          <w:p w:rsidR="001810D7" w:rsidRPr="006C6B11" w:rsidRDefault="001810D7" w:rsidP="001146C3">
            <w:r>
              <w:t>Father’s First Name</w:t>
            </w:r>
          </w:p>
        </w:tc>
        <w:tc>
          <w:tcPr>
            <w:tcW w:w="8010" w:type="dxa"/>
          </w:tcPr>
          <w:p w:rsidR="001810D7" w:rsidRPr="006C6B11" w:rsidRDefault="00994EC4" w:rsidP="001146C3">
            <w:r w:rsidRPr="006C6B1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10D7" w:rsidRPr="006C6B11">
              <w:instrText xml:space="preserve"> FORMTEXT </w:instrText>
            </w:r>
            <w:r w:rsidRPr="006C6B11">
              <w:fldChar w:fldCharType="separate"/>
            </w:r>
            <w:r w:rsidR="001810D7" w:rsidRPr="006C6B11">
              <w:rPr>
                <w:noProof/>
              </w:rPr>
              <w:t> </w:t>
            </w:r>
            <w:r w:rsidR="001810D7" w:rsidRPr="006C6B11">
              <w:rPr>
                <w:noProof/>
              </w:rPr>
              <w:t> </w:t>
            </w:r>
            <w:r w:rsidR="001810D7" w:rsidRPr="006C6B11">
              <w:rPr>
                <w:noProof/>
              </w:rPr>
              <w:t> </w:t>
            </w:r>
            <w:r w:rsidR="001810D7" w:rsidRPr="006C6B11">
              <w:rPr>
                <w:noProof/>
              </w:rPr>
              <w:t> </w:t>
            </w:r>
            <w:r w:rsidR="001810D7" w:rsidRPr="006C6B11">
              <w:rPr>
                <w:noProof/>
              </w:rPr>
              <w:t> </w:t>
            </w:r>
            <w:r w:rsidRPr="006C6B11">
              <w:fldChar w:fldCharType="end"/>
            </w:r>
          </w:p>
        </w:tc>
      </w:tr>
      <w:tr w:rsidR="00E76911" w:rsidRPr="006C6B11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Language</w:t>
            </w:r>
          </w:p>
        </w:tc>
        <w:tc>
          <w:tcPr>
            <w:tcW w:w="8010" w:type="dxa"/>
          </w:tcPr>
          <w:p w:rsidR="00E76911" w:rsidRPr="006C6B11" w:rsidRDefault="00994EC4" w:rsidP="001146C3">
            <w:r w:rsidRPr="006C6B1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6C6B11" w:rsidRPr="006C6B11">
              <w:instrText xml:space="preserve"> FORMTEXT </w:instrText>
            </w:r>
            <w:r w:rsidRPr="006C6B11">
              <w:fldChar w:fldCharType="separate"/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Pr="006C6B11">
              <w:fldChar w:fldCharType="end"/>
            </w:r>
            <w:bookmarkEnd w:id="13"/>
          </w:p>
        </w:tc>
      </w:tr>
      <w:tr w:rsidR="00E76911" w:rsidRPr="006C6B11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Marital Status</w:t>
            </w:r>
          </w:p>
        </w:tc>
        <w:tc>
          <w:tcPr>
            <w:tcW w:w="8010" w:type="dxa"/>
          </w:tcPr>
          <w:p w:rsidR="00E76911" w:rsidRPr="006C6B11" w:rsidRDefault="00994EC4" w:rsidP="001146C3">
            <w:r w:rsidRPr="006C6B1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6C6B11" w:rsidRPr="006C6B11">
              <w:instrText xml:space="preserve"> FORMTEXT </w:instrText>
            </w:r>
            <w:r w:rsidRPr="006C6B11">
              <w:fldChar w:fldCharType="separate"/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Pr="006C6B11">
              <w:fldChar w:fldCharType="end"/>
            </w:r>
            <w:bookmarkEnd w:id="14"/>
          </w:p>
        </w:tc>
      </w:tr>
      <w:tr w:rsidR="00E76911" w:rsidRPr="006C6B11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Ethnic Group</w:t>
            </w:r>
          </w:p>
        </w:tc>
        <w:tc>
          <w:tcPr>
            <w:tcW w:w="8010" w:type="dxa"/>
          </w:tcPr>
          <w:p w:rsidR="00E76911" w:rsidRPr="006C6B11" w:rsidRDefault="00994EC4" w:rsidP="001146C3">
            <w:r w:rsidRPr="006C6B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6C6B11" w:rsidRPr="006C6B11">
              <w:instrText xml:space="preserve"> FORMTEXT </w:instrText>
            </w:r>
            <w:r w:rsidRPr="006C6B11">
              <w:fldChar w:fldCharType="separate"/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Pr="006C6B11">
              <w:fldChar w:fldCharType="end"/>
            </w:r>
            <w:bookmarkEnd w:id="15"/>
          </w:p>
        </w:tc>
      </w:tr>
      <w:tr w:rsidR="00E76911" w:rsidRPr="006C6B11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Religion</w:t>
            </w:r>
          </w:p>
        </w:tc>
        <w:tc>
          <w:tcPr>
            <w:tcW w:w="8010" w:type="dxa"/>
          </w:tcPr>
          <w:p w:rsidR="00E76911" w:rsidRPr="006C6B11" w:rsidRDefault="00994EC4" w:rsidP="001146C3">
            <w:r w:rsidRPr="006C6B1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6C6B11" w:rsidRPr="006C6B11">
              <w:instrText xml:space="preserve"> FORMTEXT </w:instrText>
            </w:r>
            <w:r w:rsidRPr="006C6B11">
              <w:fldChar w:fldCharType="separate"/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Pr="006C6B11">
              <w:fldChar w:fldCharType="end"/>
            </w:r>
            <w:bookmarkEnd w:id="16"/>
          </w:p>
        </w:tc>
      </w:tr>
      <w:tr w:rsidR="00E76911" w:rsidRPr="006C6B11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Patient Race</w:t>
            </w:r>
          </w:p>
        </w:tc>
        <w:tc>
          <w:tcPr>
            <w:tcW w:w="8010" w:type="dxa"/>
          </w:tcPr>
          <w:p w:rsidR="00E76911" w:rsidRPr="006C6B11" w:rsidRDefault="00994EC4" w:rsidP="001146C3">
            <w:r w:rsidRPr="006C6B1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6C6B11" w:rsidRPr="006C6B11">
              <w:instrText xml:space="preserve"> FORMTEXT </w:instrText>
            </w:r>
            <w:r w:rsidRPr="006C6B11">
              <w:fldChar w:fldCharType="separate"/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Pr="006C6B11">
              <w:fldChar w:fldCharType="end"/>
            </w:r>
            <w:bookmarkEnd w:id="17"/>
          </w:p>
        </w:tc>
      </w:tr>
      <w:tr w:rsidR="00E76911" w:rsidRPr="006C6B11" w:rsidTr="00E76911">
        <w:tc>
          <w:tcPr>
            <w:tcW w:w="2808" w:type="dxa"/>
          </w:tcPr>
          <w:p w:rsidR="00E76911" w:rsidRPr="006C6B11" w:rsidRDefault="00E76911" w:rsidP="001146C3">
            <w:r w:rsidRPr="006C6B11">
              <w:t>PCP</w:t>
            </w:r>
          </w:p>
        </w:tc>
        <w:tc>
          <w:tcPr>
            <w:tcW w:w="8010" w:type="dxa"/>
          </w:tcPr>
          <w:p w:rsidR="00E76911" w:rsidRPr="006C6B11" w:rsidRDefault="00994EC4" w:rsidP="001146C3">
            <w:r w:rsidRPr="006C6B1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6C6B11" w:rsidRPr="006C6B11">
              <w:instrText xml:space="preserve"> FORMTEXT </w:instrText>
            </w:r>
            <w:r w:rsidRPr="006C6B11">
              <w:fldChar w:fldCharType="separate"/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Pr="006C6B11">
              <w:fldChar w:fldCharType="end"/>
            </w:r>
            <w:bookmarkEnd w:id="18"/>
          </w:p>
        </w:tc>
      </w:tr>
      <w:tr w:rsidR="00E76911" w:rsidRPr="006C6B11" w:rsidTr="00E76911">
        <w:tc>
          <w:tcPr>
            <w:tcW w:w="2808" w:type="dxa"/>
          </w:tcPr>
          <w:p w:rsidR="00E76911" w:rsidRPr="006C6B11" w:rsidRDefault="00293F2E" w:rsidP="001146C3">
            <w:r w:rsidRPr="006C6B11">
              <w:t>Alternative Contact</w:t>
            </w:r>
            <w:r w:rsidR="00E76911" w:rsidRPr="006C6B11">
              <w:t xml:space="preserve">: </w:t>
            </w:r>
          </w:p>
          <w:p w:rsidR="00E76911" w:rsidRPr="006C6B11" w:rsidRDefault="00E76911" w:rsidP="001146C3">
            <w:r w:rsidRPr="006C6B11">
              <w:t>name &amp; phone</w:t>
            </w:r>
          </w:p>
        </w:tc>
        <w:tc>
          <w:tcPr>
            <w:tcW w:w="8010" w:type="dxa"/>
          </w:tcPr>
          <w:p w:rsidR="00E76911" w:rsidRPr="006C6B11" w:rsidRDefault="00994EC4" w:rsidP="006C6B11">
            <w:r w:rsidRPr="006C6B1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6C6B11" w:rsidRPr="006C6B11">
              <w:instrText xml:space="preserve"> FORMTEXT </w:instrText>
            </w:r>
            <w:r w:rsidRPr="006C6B11">
              <w:fldChar w:fldCharType="separate"/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Pr="006C6B11">
              <w:fldChar w:fldCharType="end"/>
            </w:r>
            <w:bookmarkEnd w:id="19"/>
            <w:r w:rsidR="006C6B11" w:rsidRPr="006C6B11">
              <w:t xml:space="preserve"> &amp;  </w:t>
            </w:r>
            <w:r w:rsidRPr="006C6B1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6C6B11" w:rsidRPr="006C6B11">
              <w:instrText xml:space="preserve"> FORMTEXT </w:instrText>
            </w:r>
            <w:r w:rsidRPr="006C6B11">
              <w:fldChar w:fldCharType="separate"/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="006C6B11" w:rsidRPr="006C6B11">
              <w:rPr>
                <w:noProof/>
              </w:rPr>
              <w:t> </w:t>
            </w:r>
            <w:r w:rsidRPr="006C6B11">
              <w:fldChar w:fldCharType="end"/>
            </w:r>
            <w:bookmarkEnd w:id="20"/>
          </w:p>
        </w:tc>
      </w:tr>
      <w:tr w:rsidR="00E76911" w:rsidRPr="006C6B11" w:rsidTr="00E76911">
        <w:trPr>
          <w:trHeight w:val="413"/>
        </w:trPr>
        <w:tc>
          <w:tcPr>
            <w:tcW w:w="2808" w:type="dxa"/>
          </w:tcPr>
          <w:p w:rsidR="00E76911" w:rsidRPr="006C6B11" w:rsidRDefault="00E76911" w:rsidP="001146C3">
            <w:r w:rsidRPr="006C6B11">
              <w:t>Employment Status:</w:t>
            </w:r>
          </w:p>
        </w:tc>
        <w:tc>
          <w:tcPr>
            <w:tcW w:w="8010" w:type="dxa"/>
          </w:tcPr>
          <w:p w:rsidR="00E76911" w:rsidRPr="006C6B11" w:rsidRDefault="00994EC4" w:rsidP="001146C3">
            <w:pPr>
              <w:rPr>
                <w:sz w:val="20"/>
                <w:szCs w:val="20"/>
              </w:rPr>
            </w:pPr>
            <w:r w:rsidRPr="006C6B11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6C6B11" w:rsidRPr="006C6B11">
              <w:rPr>
                <w:sz w:val="20"/>
                <w:szCs w:val="20"/>
              </w:rPr>
              <w:instrText xml:space="preserve"> FORMTEXT </w:instrText>
            </w:r>
            <w:r w:rsidRPr="006C6B11">
              <w:rPr>
                <w:sz w:val="20"/>
              </w:rPr>
            </w:r>
            <w:r w:rsidRPr="006C6B11">
              <w:rPr>
                <w:sz w:val="20"/>
              </w:rPr>
              <w:fldChar w:fldCharType="separate"/>
            </w:r>
            <w:r w:rsidR="006C6B11" w:rsidRPr="006C6B11">
              <w:rPr>
                <w:noProof/>
                <w:sz w:val="20"/>
                <w:szCs w:val="20"/>
              </w:rPr>
              <w:t> </w:t>
            </w:r>
            <w:r w:rsidR="006C6B11" w:rsidRPr="006C6B11">
              <w:rPr>
                <w:noProof/>
                <w:sz w:val="20"/>
                <w:szCs w:val="20"/>
              </w:rPr>
              <w:t> </w:t>
            </w:r>
            <w:r w:rsidR="006C6B11" w:rsidRPr="006C6B11">
              <w:rPr>
                <w:noProof/>
                <w:sz w:val="20"/>
                <w:szCs w:val="20"/>
              </w:rPr>
              <w:t> </w:t>
            </w:r>
            <w:r w:rsidR="006C6B11" w:rsidRPr="006C6B11">
              <w:rPr>
                <w:noProof/>
                <w:sz w:val="20"/>
                <w:szCs w:val="20"/>
              </w:rPr>
              <w:t> </w:t>
            </w:r>
            <w:r w:rsidR="006C6B11" w:rsidRPr="006C6B11">
              <w:rPr>
                <w:noProof/>
                <w:sz w:val="20"/>
                <w:szCs w:val="20"/>
              </w:rPr>
              <w:t> </w:t>
            </w:r>
            <w:r w:rsidRPr="006C6B11">
              <w:rPr>
                <w:sz w:val="20"/>
              </w:rPr>
              <w:fldChar w:fldCharType="end"/>
            </w:r>
            <w:bookmarkEnd w:id="21"/>
          </w:p>
        </w:tc>
      </w:tr>
    </w:tbl>
    <w:p w:rsidR="00E76911" w:rsidRPr="006C6B11" w:rsidRDefault="00E76911" w:rsidP="00E76911">
      <w:pPr>
        <w:jc w:val="right"/>
        <w:rPr>
          <w:sz w:val="20"/>
        </w:rPr>
      </w:pPr>
      <w:r w:rsidRPr="006C6B11">
        <w:rPr>
          <w:sz w:val="20"/>
        </w:rPr>
        <w:t>All fields are required</w:t>
      </w:r>
    </w:p>
    <w:p w:rsidR="00E76911" w:rsidRPr="000A625D" w:rsidRDefault="00E76911" w:rsidP="00E76911">
      <w:pPr>
        <w:rPr>
          <w:szCs w:val="24"/>
        </w:rPr>
      </w:pPr>
      <w:r w:rsidRPr="000A625D">
        <w:rPr>
          <w:szCs w:val="24"/>
        </w:rPr>
        <w:t>Comments</w:t>
      </w:r>
      <w:r>
        <w:rPr>
          <w:szCs w:val="24"/>
        </w:rPr>
        <w:t>/Questions</w:t>
      </w:r>
      <w:r w:rsidRPr="000A625D">
        <w:rPr>
          <w:szCs w:val="24"/>
        </w:rPr>
        <w:t xml:space="preserve">:  </w:t>
      </w:r>
    </w:p>
    <w:tbl>
      <w:tblPr>
        <w:tblStyle w:val="TableGrid"/>
        <w:tblW w:w="0" w:type="auto"/>
        <w:tblLook w:val="04A0"/>
      </w:tblPr>
      <w:tblGrid>
        <w:gridCol w:w="10818"/>
      </w:tblGrid>
      <w:tr w:rsidR="00E76911" w:rsidTr="00E76911">
        <w:trPr>
          <w:trHeight w:val="1268"/>
        </w:trPr>
        <w:tc>
          <w:tcPr>
            <w:tcW w:w="10818" w:type="dxa"/>
          </w:tcPr>
          <w:p w:rsidR="00E76911" w:rsidRDefault="00994EC4" w:rsidP="001146C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6C6B11">
              <w:instrText xml:space="preserve"> FORMTEXT </w:instrText>
            </w:r>
            <w:r>
              <w:fldChar w:fldCharType="separate"/>
            </w:r>
            <w:r w:rsidR="006C6B11">
              <w:rPr>
                <w:noProof/>
              </w:rPr>
              <w:t> </w:t>
            </w:r>
            <w:r w:rsidR="006C6B11">
              <w:rPr>
                <w:noProof/>
              </w:rPr>
              <w:t> </w:t>
            </w:r>
            <w:r w:rsidR="006C6B11">
              <w:rPr>
                <w:noProof/>
              </w:rPr>
              <w:t> </w:t>
            </w:r>
            <w:r w:rsidR="006C6B11">
              <w:rPr>
                <w:noProof/>
              </w:rPr>
              <w:t> </w:t>
            </w:r>
            <w:r w:rsidR="006C6B1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E76911" w:rsidRPr="00EE211F" w:rsidRDefault="00E76911" w:rsidP="00E76911">
      <w:pPr>
        <w:rPr>
          <w:sz w:val="12"/>
        </w:rPr>
      </w:pPr>
    </w:p>
    <w:p w:rsidR="00E76911" w:rsidRDefault="00E76911" w:rsidP="00EE211F">
      <w:pPr>
        <w:spacing w:after="80"/>
        <w:jc w:val="center"/>
        <w:rPr>
          <w:rStyle w:val="Hyperlink"/>
          <w:b/>
          <w:szCs w:val="28"/>
        </w:rPr>
      </w:pPr>
      <w:r w:rsidRPr="00EE211F">
        <w:rPr>
          <w:b/>
          <w:szCs w:val="28"/>
        </w:rPr>
        <w:t xml:space="preserve">Return this form to:  </w:t>
      </w:r>
      <w:hyperlink r:id="rId8" w:history="1">
        <w:r w:rsidRPr="00EE211F">
          <w:rPr>
            <w:rStyle w:val="Hyperlink"/>
            <w:b/>
            <w:szCs w:val="28"/>
          </w:rPr>
          <w:t>EMPITeam@uphs.upenn.edu</w:t>
        </w:r>
      </w:hyperlink>
      <w:r w:rsidRPr="00EE211F">
        <w:rPr>
          <w:b/>
          <w:szCs w:val="28"/>
        </w:rPr>
        <w:t xml:space="preserve"> and </w:t>
      </w:r>
      <w:hyperlink r:id="rId9" w:history="1">
        <w:r w:rsidRPr="00EE211F">
          <w:rPr>
            <w:rStyle w:val="Hyperlink"/>
            <w:b/>
            <w:szCs w:val="28"/>
          </w:rPr>
          <w:t>OCR@exchange.upenn.edu</w:t>
        </w:r>
      </w:hyperlink>
    </w:p>
    <w:p w:rsidR="00EE211F" w:rsidRPr="00EE211F" w:rsidRDefault="00EE211F" w:rsidP="00EE211F">
      <w:pPr>
        <w:spacing w:after="80"/>
        <w:jc w:val="center"/>
        <w:rPr>
          <w:b/>
          <w:sz w:val="8"/>
          <w:szCs w:val="8"/>
        </w:rPr>
      </w:pPr>
    </w:p>
    <w:p w:rsidR="00EE211F" w:rsidRPr="00EE211F" w:rsidRDefault="00E76911" w:rsidP="00EE211F">
      <w:pPr>
        <w:jc w:val="center"/>
        <w:rPr>
          <w:b/>
          <w:sz w:val="20"/>
          <w:szCs w:val="24"/>
        </w:rPr>
      </w:pPr>
      <w:r w:rsidRPr="00EE211F">
        <w:rPr>
          <w:b/>
          <w:sz w:val="20"/>
          <w:szCs w:val="24"/>
        </w:rPr>
        <w:t xml:space="preserve">If you need your patient/subject set up in Epic within 24 hours please return this form as instructed above </w:t>
      </w:r>
    </w:p>
    <w:p w:rsidR="00640C42" w:rsidRPr="00EE211F" w:rsidRDefault="00E76911" w:rsidP="00EE211F">
      <w:pPr>
        <w:jc w:val="center"/>
        <w:rPr>
          <w:b/>
          <w:sz w:val="18"/>
          <w:szCs w:val="24"/>
        </w:rPr>
        <w:sectPr w:rsidR="00640C42" w:rsidRPr="00EE211F" w:rsidSect="00DE65CC">
          <w:headerReference w:type="default" r:id="rId10"/>
          <w:footerReference w:type="default" r:id="rId11"/>
          <w:pgSz w:w="12240" w:h="15840"/>
          <w:pgMar w:top="540" w:right="720" w:bottom="1080" w:left="840" w:header="720" w:footer="195" w:gutter="0"/>
          <w:cols w:space="720"/>
          <w:docGrid w:linePitch="360"/>
        </w:sectPr>
      </w:pPr>
      <w:r w:rsidRPr="00EE211F">
        <w:rPr>
          <w:b/>
          <w:sz w:val="20"/>
          <w:szCs w:val="24"/>
        </w:rPr>
        <w:t xml:space="preserve">(please note URGENT in subject line) </w:t>
      </w:r>
      <w:r w:rsidR="001810D7" w:rsidRPr="00EE211F">
        <w:rPr>
          <w:b/>
          <w:sz w:val="20"/>
          <w:szCs w:val="24"/>
        </w:rPr>
        <w:t>and contact OCR at 215-746-8334</w:t>
      </w:r>
    </w:p>
    <w:p w:rsidR="00177EC9" w:rsidRDefault="00177EC9" w:rsidP="001810D7">
      <w:pPr>
        <w:ind w:right="353"/>
      </w:pPr>
    </w:p>
    <w:sectPr w:rsidR="00177EC9" w:rsidSect="00F45A05">
      <w:type w:val="continuous"/>
      <w:pgSz w:w="12240" w:h="15840" w:code="1"/>
      <w:pgMar w:top="1440" w:right="1440" w:bottom="1440" w:left="1440" w:header="720" w:footer="20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D6" w:rsidRDefault="005C04D6">
      <w:r>
        <w:separator/>
      </w:r>
    </w:p>
  </w:endnote>
  <w:endnote w:type="continuationSeparator" w:id="0">
    <w:p w:rsidR="005C04D6" w:rsidRDefault="005C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4B" w:rsidRPr="00E87909" w:rsidRDefault="00C35E4B" w:rsidP="00054B7A">
    <w:pPr>
      <w:pStyle w:val="Footer"/>
      <w:rPr>
        <w:b/>
        <w:color w:val="800000"/>
        <w:sz w:val="22"/>
        <w:szCs w:val="22"/>
        <w:u w:val="single"/>
      </w:rPr>
    </w:pPr>
    <w:r w:rsidRPr="00E87909">
      <w:rPr>
        <w:b/>
        <w:color w:val="800000"/>
        <w:sz w:val="22"/>
        <w:szCs w:val="22"/>
        <w:u w:val="single"/>
      </w:rPr>
      <w:t>____________________________________________________________________</w:t>
    </w:r>
    <w:r>
      <w:rPr>
        <w:b/>
        <w:color w:val="800000"/>
        <w:sz w:val="22"/>
        <w:szCs w:val="22"/>
        <w:u w:val="single"/>
      </w:rPr>
      <w:t>_____________________________</w:t>
    </w:r>
  </w:p>
  <w:p w:rsidR="00C35E4B" w:rsidRPr="004826F1" w:rsidRDefault="00620665" w:rsidP="006C68F6">
    <w:pPr>
      <w:pStyle w:val="Footer"/>
      <w:ind w:right="-240"/>
      <w:rPr>
        <w:color w:val="000080"/>
        <w:sz w:val="20"/>
      </w:rPr>
    </w:pPr>
    <w:r>
      <w:rPr>
        <w:color w:val="000080"/>
        <w:sz w:val="22"/>
        <w:szCs w:val="22"/>
      </w:rPr>
      <w:t xml:space="preserve">   </w:t>
    </w:r>
    <w:r w:rsidR="00E57214">
      <w:rPr>
        <w:color w:val="000080"/>
        <w:sz w:val="20"/>
      </w:rPr>
      <w:t>8041</w:t>
    </w:r>
    <w:r w:rsidR="00D67842">
      <w:rPr>
        <w:color w:val="000080"/>
        <w:sz w:val="20"/>
      </w:rPr>
      <w:t xml:space="preserve"> Maloney</w:t>
    </w:r>
    <w:r w:rsidR="00DD4931">
      <w:rPr>
        <w:color w:val="000080"/>
        <w:sz w:val="20"/>
      </w:rPr>
      <w:t xml:space="preserve"> </w:t>
    </w:r>
    <w:r w:rsidR="004826F1">
      <w:rPr>
        <w:color w:val="000080"/>
        <w:sz w:val="20"/>
      </w:rPr>
      <w:t>Bldg</w:t>
    </w:r>
    <w:r w:rsidR="00DD4931">
      <w:rPr>
        <w:color w:val="000080"/>
        <w:sz w:val="20"/>
      </w:rPr>
      <w:t>.</w:t>
    </w:r>
    <w:r w:rsidR="006C68F6" w:rsidRPr="004826F1">
      <w:rPr>
        <w:color w:val="000080"/>
        <w:sz w:val="20"/>
      </w:rPr>
      <w:t xml:space="preserve"> </w:t>
    </w:r>
    <w:r w:rsidR="00C35E4B" w:rsidRPr="004826F1">
      <w:rPr>
        <w:color w:val="000080"/>
        <w:sz w:val="20"/>
      </w:rPr>
      <w:t xml:space="preserve">▪ </w:t>
    </w:r>
    <w:r w:rsidR="004826F1" w:rsidRPr="004826F1">
      <w:rPr>
        <w:color w:val="000080"/>
        <w:sz w:val="20"/>
      </w:rPr>
      <w:t>3</w:t>
    </w:r>
    <w:r w:rsidR="00D67842">
      <w:rPr>
        <w:color w:val="000080"/>
        <w:sz w:val="20"/>
      </w:rPr>
      <w:t>400</w:t>
    </w:r>
    <w:r w:rsidR="00C35E4B" w:rsidRPr="004826F1">
      <w:rPr>
        <w:color w:val="000080"/>
        <w:sz w:val="20"/>
      </w:rPr>
      <w:t xml:space="preserve"> </w:t>
    </w:r>
    <w:r w:rsidR="00D67842">
      <w:rPr>
        <w:color w:val="000080"/>
        <w:sz w:val="20"/>
      </w:rPr>
      <w:t>Spruce</w:t>
    </w:r>
    <w:r w:rsidR="004826F1" w:rsidRPr="004826F1">
      <w:rPr>
        <w:color w:val="000080"/>
        <w:sz w:val="20"/>
      </w:rPr>
      <w:t xml:space="preserve"> </w:t>
    </w:r>
    <w:r w:rsidR="00D67842">
      <w:rPr>
        <w:color w:val="000080"/>
        <w:sz w:val="20"/>
      </w:rPr>
      <w:t>Street</w:t>
    </w:r>
    <w:r w:rsidR="00C35E4B" w:rsidRPr="004826F1">
      <w:rPr>
        <w:color w:val="000080"/>
        <w:sz w:val="20"/>
      </w:rPr>
      <w:t xml:space="preserve"> ▪ </w:t>
    </w:r>
    <w:r w:rsidR="004826F1" w:rsidRPr="004826F1">
      <w:rPr>
        <w:color w:val="000080"/>
        <w:sz w:val="20"/>
      </w:rPr>
      <w:t>Philadelphia, PA 19104</w:t>
    </w:r>
    <w:r w:rsidR="00C35E4B" w:rsidRPr="004826F1">
      <w:rPr>
        <w:color w:val="000080"/>
        <w:sz w:val="20"/>
      </w:rPr>
      <w:t>▪ Phone 215-</w:t>
    </w:r>
    <w:r w:rsidR="004826F1" w:rsidRPr="004826F1">
      <w:rPr>
        <w:color w:val="000080"/>
        <w:sz w:val="20"/>
      </w:rPr>
      <w:t>746-</w:t>
    </w:r>
    <w:r w:rsidR="00D67842">
      <w:rPr>
        <w:color w:val="000080"/>
        <w:sz w:val="20"/>
      </w:rPr>
      <w:t>8334</w:t>
    </w:r>
    <w:r w:rsidR="00C35E4B" w:rsidRPr="004826F1">
      <w:rPr>
        <w:color w:val="000080"/>
        <w:sz w:val="20"/>
      </w:rPr>
      <w:t xml:space="preserve"> ▪ Fax</w:t>
    </w:r>
    <w:r w:rsidR="004826F1" w:rsidRPr="004826F1">
      <w:rPr>
        <w:color w:val="000080"/>
        <w:sz w:val="20"/>
      </w:rPr>
      <w:t xml:space="preserve"> 215-573-</w:t>
    </w:r>
    <w:r w:rsidR="0024113E">
      <w:rPr>
        <w:color w:val="000080"/>
        <w:sz w:val="20"/>
      </w:rPr>
      <w:t>8996</w:t>
    </w:r>
  </w:p>
  <w:p w:rsidR="00C35E4B" w:rsidRPr="00E87909" w:rsidRDefault="00C35E4B" w:rsidP="00CE11B2">
    <w:pPr>
      <w:pStyle w:val="Footer"/>
      <w:rPr>
        <w:color w:val="000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D6" w:rsidRDefault="005C04D6">
      <w:r>
        <w:separator/>
      </w:r>
    </w:p>
  </w:footnote>
  <w:footnote w:type="continuationSeparator" w:id="0">
    <w:p w:rsidR="005C04D6" w:rsidRDefault="005C0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4B" w:rsidRPr="00E87909" w:rsidRDefault="00B7343F" w:rsidP="00E87909">
    <w:pPr>
      <w:pStyle w:val="Header"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4320"/>
        <w:tab w:val="clear" w:pos="8640"/>
        <w:tab w:val="left" w:pos="7680"/>
      </w:tabs>
      <w:spacing w:line="204" w:lineRule="auto"/>
      <w:rPr>
        <w:b/>
        <w:color w:val="000080"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7060" cy="685800"/>
          <wp:effectExtent l="19050" t="0" r="2540" b="0"/>
          <wp:wrapNone/>
          <wp:docPr id="4" name="Picture 4" descr="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5E4B" w:rsidRPr="00E87909">
      <w:rPr>
        <w:b/>
        <w:color w:val="000080"/>
        <w:sz w:val="32"/>
        <w:szCs w:val="32"/>
      </w:rPr>
      <w:t xml:space="preserve">            </w:t>
    </w:r>
    <w:r w:rsidR="00C35E4B">
      <w:rPr>
        <w:b/>
        <w:color w:val="000080"/>
        <w:sz w:val="32"/>
        <w:szCs w:val="32"/>
      </w:rPr>
      <w:t xml:space="preserve"> </w:t>
    </w:r>
    <w:r w:rsidR="00C35E4B" w:rsidRPr="00E87909">
      <w:rPr>
        <w:b/>
        <w:color w:val="000080"/>
        <w:sz w:val="32"/>
        <w:szCs w:val="32"/>
      </w:rPr>
      <w:t>UNIVERSITY OF</w:t>
    </w:r>
  </w:p>
  <w:p w:rsidR="00C35E4B" w:rsidRPr="00E87909" w:rsidRDefault="00C35E4B" w:rsidP="00E87909">
    <w:pPr>
      <w:pStyle w:val="Header"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4320"/>
        <w:tab w:val="clear" w:pos="8640"/>
        <w:tab w:val="left" w:pos="7680"/>
      </w:tabs>
      <w:spacing w:line="204" w:lineRule="auto"/>
      <w:rPr>
        <w:b/>
        <w:color w:val="000080"/>
        <w:sz w:val="32"/>
        <w:szCs w:val="32"/>
      </w:rPr>
    </w:pPr>
    <w:r w:rsidRPr="00E87909">
      <w:rPr>
        <w:b/>
        <w:color w:val="000080"/>
        <w:sz w:val="32"/>
        <w:szCs w:val="32"/>
      </w:rPr>
      <w:t xml:space="preserve">            </w:t>
    </w:r>
    <w:r>
      <w:rPr>
        <w:b/>
        <w:color w:val="000080"/>
        <w:sz w:val="32"/>
        <w:szCs w:val="32"/>
      </w:rPr>
      <w:t xml:space="preserve"> </w:t>
    </w:r>
    <w:r w:rsidRPr="00E87909">
      <w:rPr>
        <w:b/>
        <w:color w:val="000080"/>
        <w:sz w:val="32"/>
        <w:szCs w:val="32"/>
      </w:rPr>
      <w:t>PENNSYLVANIA</w:t>
    </w:r>
  </w:p>
  <w:p w:rsidR="00C35E4B" w:rsidRPr="00E87909" w:rsidRDefault="00C35E4B" w:rsidP="00E87909">
    <w:pPr>
      <w:pStyle w:val="Header"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4320"/>
        <w:tab w:val="clear" w:pos="8640"/>
        <w:tab w:val="left" w:pos="7680"/>
      </w:tabs>
      <w:spacing w:line="204" w:lineRule="auto"/>
      <w:rPr>
        <w:b/>
        <w:color w:val="000080"/>
        <w:sz w:val="32"/>
        <w:szCs w:val="32"/>
      </w:rPr>
    </w:pPr>
    <w:r w:rsidRPr="00E87909">
      <w:rPr>
        <w:b/>
        <w:color w:val="000080"/>
        <w:sz w:val="32"/>
        <w:szCs w:val="32"/>
      </w:rPr>
      <w:t xml:space="preserve">            </w:t>
    </w:r>
    <w:r>
      <w:rPr>
        <w:b/>
        <w:color w:val="000080"/>
        <w:sz w:val="32"/>
        <w:szCs w:val="32"/>
      </w:rPr>
      <w:t xml:space="preserve"> </w:t>
    </w:r>
    <w:r w:rsidR="00B7343F">
      <w:rPr>
        <w:b/>
        <w:color w:val="000080"/>
        <w:sz w:val="32"/>
        <w:szCs w:val="32"/>
      </w:rPr>
      <w:t xml:space="preserve">PERELMAN </w:t>
    </w:r>
    <w:r w:rsidRPr="00E87909">
      <w:rPr>
        <w:b/>
        <w:color w:val="000080"/>
        <w:sz w:val="32"/>
        <w:szCs w:val="32"/>
      </w:rPr>
      <w:t>SCHOOL OF MEDICINE</w:t>
    </w:r>
  </w:p>
  <w:p w:rsidR="00C35E4B" w:rsidRPr="00510366" w:rsidRDefault="00C35E4B" w:rsidP="00510366">
    <w:pPr>
      <w:pStyle w:val="Footer"/>
      <w:rPr>
        <w:b/>
        <w:color w:val="800000"/>
        <w:sz w:val="22"/>
        <w:szCs w:val="22"/>
        <w:u w:val="single"/>
      </w:rPr>
    </w:pPr>
    <w:r w:rsidRPr="00510366">
      <w:rPr>
        <w:b/>
        <w:color w:val="800000"/>
        <w:sz w:val="22"/>
        <w:szCs w:val="22"/>
        <w:u w:val="single"/>
      </w:rPr>
      <w:t>_____________________________________________________________________________________</w:t>
    </w:r>
    <w:r>
      <w:rPr>
        <w:b/>
        <w:color w:val="800000"/>
        <w:sz w:val="22"/>
        <w:szCs w:val="22"/>
        <w:u w:val="single"/>
      </w:rPr>
      <w:t>_______</w:t>
    </w:r>
    <w:r w:rsidRPr="00510366">
      <w:rPr>
        <w:b/>
        <w:color w:val="800000"/>
        <w:sz w:val="22"/>
        <w:szCs w:val="22"/>
        <w:u w:val="single"/>
      </w:rPr>
      <w:t>____</w:t>
    </w:r>
    <w:r>
      <w:rPr>
        <w:b/>
        <w:color w:val="800000"/>
        <w:sz w:val="22"/>
        <w:szCs w:val="22"/>
        <w:u w:val="single"/>
      </w:rPr>
      <w:t>_</w:t>
    </w:r>
  </w:p>
  <w:p w:rsidR="00C35E4B" w:rsidRPr="00E12FD0" w:rsidRDefault="004826F1" w:rsidP="0092488A">
    <w:pPr>
      <w:pStyle w:val="Header"/>
      <w:tabs>
        <w:tab w:val="clear" w:pos="4320"/>
        <w:tab w:val="clear" w:pos="8640"/>
        <w:tab w:val="left" w:pos="6120"/>
      </w:tabs>
      <w:rPr>
        <w:b/>
        <w:color w:val="000080"/>
        <w:sz w:val="24"/>
        <w:szCs w:val="24"/>
      </w:rPr>
    </w:pPr>
    <w:r>
      <w:rPr>
        <w:b/>
        <w:color w:val="000080"/>
        <w:sz w:val="24"/>
        <w:szCs w:val="24"/>
      </w:rPr>
      <w:t>Office of Clinical Research (OCR)</w:t>
    </w:r>
  </w:p>
  <w:p w:rsidR="00C35E4B" w:rsidRPr="001C6C1C" w:rsidRDefault="00C35E4B" w:rsidP="0092488A">
    <w:pPr>
      <w:pStyle w:val="Header"/>
      <w:tabs>
        <w:tab w:val="clear" w:pos="4320"/>
        <w:tab w:val="clear" w:pos="8640"/>
        <w:tab w:val="left" w:pos="6120"/>
      </w:tabs>
      <w:rPr>
        <w:color w:val="00008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397"/>
    <w:multiLevelType w:val="hybridMultilevel"/>
    <w:tmpl w:val="546E7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F73"/>
    <w:multiLevelType w:val="hybridMultilevel"/>
    <w:tmpl w:val="CD7A5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131DA"/>
    <w:multiLevelType w:val="hybridMultilevel"/>
    <w:tmpl w:val="3CBA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D1E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f2zM+xuUG6ZUOf/vzsl46dg2690=" w:salt="F+xh8GouVq/PboxOoc9ql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69B5"/>
    <w:rsid w:val="000056AA"/>
    <w:rsid w:val="0001213B"/>
    <w:rsid w:val="00054B7A"/>
    <w:rsid w:val="000D4A55"/>
    <w:rsid w:val="000F5F3F"/>
    <w:rsid w:val="00143226"/>
    <w:rsid w:val="00177EC9"/>
    <w:rsid w:val="001810D7"/>
    <w:rsid w:val="001B6971"/>
    <w:rsid w:val="001C6C1C"/>
    <w:rsid w:val="001E3760"/>
    <w:rsid w:val="001E6AF1"/>
    <w:rsid w:val="00210720"/>
    <w:rsid w:val="00236777"/>
    <w:rsid w:val="0024113E"/>
    <w:rsid w:val="002469B5"/>
    <w:rsid w:val="0029014C"/>
    <w:rsid w:val="00293F2E"/>
    <w:rsid w:val="002A257B"/>
    <w:rsid w:val="002C3009"/>
    <w:rsid w:val="002D466C"/>
    <w:rsid w:val="002E22D4"/>
    <w:rsid w:val="002F0F6A"/>
    <w:rsid w:val="003374A3"/>
    <w:rsid w:val="00362182"/>
    <w:rsid w:val="00367641"/>
    <w:rsid w:val="00381FF0"/>
    <w:rsid w:val="003E459A"/>
    <w:rsid w:val="003F6FA4"/>
    <w:rsid w:val="004020CA"/>
    <w:rsid w:val="00456C1F"/>
    <w:rsid w:val="004802A0"/>
    <w:rsid w:val="004826F1"/>
    <w:rsid w:val="004A76EA"/>
    <w:rsid w:val="004B615C"/>
    <w:rsid w:val="004C178E"/>
    <w:rsid w:val="004E5AAF"/>
    <w:rsid w:val="00510366"/>
    <w:rsid w:val="005170F2"/>
    <w:rsid w:val="00522FDA"/>
    <w:rsid w:val="0052564E"/>
    <w:rsid w:val="00545041"/>
    <w:rsid w:val="00555B3D"/>
    <w:rsid w:val="005B7660"/>
    <w:rsid w:val="005C04D6"/>
    <w:rsid w:val="00620665"/>
    <w:rsid w:val="00640C42"/>
    <w:rsid w:val="00641E99"/>
    <w:rsid w:val="00642FF9"/>
    <w:rsid w:val="00671ACF"/>
    <w:rsid w:val="00684676"/>
    <w:rsid w:val="006959E8"/>
    <w:rsid w:val="006A1F1C"/>
    <w:rsid w:val="006C5CEE"/>
    <w:rsid w:val="006C68F6"/>
    <w:rsid w:val="006C6B11"/>
    <w:rsid w:val="006E44E5"/>
    <w:rsid w:val="006F5429"/>
    <w:rsid w:val="00701C2B"/>
    <w:rsid w:val="00703A34"/>
    <w:rsid w:val="007061BC"/>
    <w:rsid w:val="007505C7"/>
    <w:rsid w:val="0075095B"/>
    <w:rsid w:val="00752A1E"/>
    <w:rsid w:val="0079639D"/>
    <w:rsid w:val="007A7553"/>
    <w:rsid w:val="007F7410"/>
    <w:rsid w:val="008306E1"/>
    <w:rsid w:val="00881C3F"/>
    <w:rsid w:val="008C6E25"/>
    <w:rsid w:val="0092488A"/>
    <w:rsid w:val="009265D7"/>
    <w:rsid w:val="00934E2A"/>
    <w:rsid w:val="00941E97"/>
    <w:rsid w:val="00950470"/>
    <w:rsid w:val="0097570A"/>
    <w:rsid w:val="00994EC4"/>
    <w:rsid w:val="009E084E"/>
    <w:rsid w:val="009E2556"/>
    <w:rsid w:val="009F645F"/>
    <w:rsid w:val="00A07E1A"/>
    <w:rsid w:val="00A160F3"/>
    <w:rsid w:val="00A26498"/>
    <w:rsid w:val="00A3228F"/>
    <w:rsid w:val="00A46FCC"/>
    <w:rsid w:val="00A67380"/>
    <w:rsid w:val="00B05A80"/>
    <w:rsid w:val="00B2756B"/>
    <w:rsid w:val="00B6788A"/>
    <w:rsid w:val="00B7343F"/>
    <w:rsid w:val="00BC33EA"/>
    <w:rsid w:val="00C3167A"/>
    <w:rsid w:val="00C35E4B"/>
    <w:rsid w:val="00C45773"/>
    <w:rsid w:val="00C70D1B"/>
    <w:rsid w:val="00CD2A48"/>
    <w:rsid w:val="00CE11B2"/>
    <w:rsid w:val="00CE36E9"/>
    <w:rsid w:val="00D14274"/>
    <w:rsid w:val="00D66574"/>
    <w:rsid w:val="00D67842"/>
    <w:rsid w:val="00DA06B8"/>
    <w:rsid w:val="00DC4FFB"/>
    <w:rsid w:val="00DD4931"/>
    <w:rsid w:val="00DE65CC"/>
    <w:rsid w:val="00E12FD0"/>
    <w:rsid w:val="00E57214"/>
    <w:rsid w:val="00E75FC5"/>
    <w:rsid w:val="00E76911"/>
    <w:rsid w:val="00E77D1A"/>
    <w:rsid w:val="00E87909"/>
    <w:rsid w:val="00EC658B"/>
    <w:rsid w:val="00ED5853"/>
    <w:rsid w:val="00EE211F"/>
    <w:rsid w:val="00F20A0A"/>
    <w:rsid w:val="00F45A05"/>
    <w:rsid w:val="00F87E89"/>
    <w:rsid w:val="00F91F8D"/>
    <w:rsid w:val="00F9632C"/>
    <w:rsid w:val="00FD05D1"/>
    <w:rsid w:val="00FE5D8C"/>
    <w:rsid w:val="00F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F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1B2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rsid w:val="00CE11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60F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A76EA"/>
    <w:pPr>
      <w:ind w:left="2880" w:hanging="2880"/>
    </w:pPr>
  </w:style>
  <w:style w:type="character" w:styleId="Hyperlink">
    <w:name w:val="Hyperlink"/>
    <w:basedOn w:val="DefaultParagraphFont"/>
    <w:rsid w:val="004A76EA"/>
    <w:rPr>
      <w:color w:val="0000FF"/>
      <w:u w:val="single"/>
    </w:rPr>
  </w:style>
  <w:style w:type="paragraph" w:styleId="BodyText2">
    <w:name w:val="Body Text 2"/>
    <w:basedOn w:val="Normal"/>
    <w:rsid w:val="004A76EA"/>
    <w:pPr>
      <w:ind w:right="353"/>
      <w:jc w:val="both"/>
    </w:pPr>
  </w:style>
  <w:style w:type="paragraph" w:styleId="HTMLPreformatted">
    <w:name w:val="HTML Preformatted"/>
    <w:basedOn w:val="Normal"/>
    <w:rsid w:val="004A7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TableGrid">
    <w:name w:val="Table Grid"/>
    <w:basedOn w:val="TableNormal"/>
    <w:uiPriority w:val="59"/>
    <w:rsid w:val="00E7691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6B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F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1B2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rsid w:val="00CE11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60F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A76EA"/>
    <w:pPr>
      <w:ind w:left="2880" w:hanging="2880"/>
    </w:pPr>
  </w:style>
  <w:style w:type="character" w:styleId="Hyperlink">
    <w:name w:val="Hyperlink"/>
    <w:basedOn w:val="DefaultParagraphFont"/>
    <w:rsid w:val="004A76EA"/>
    <w:rPr>
      <w:color w:val="0000FF"/>
      <w:u w:val="single"/>
    </w:rPr>
  </w:style>
  <w:style w:type="paragraph" w:styleId="BodyText2">
    <w:name w:val="Body Text 2"/>
    <w:basedOn w:val="Normal"/>
    <w:rsid w:val="004A76EA"/>
    <w:pPr>
      <w:ind w:right="353"/>
      <w:jc w:val="both"/>
    </w:pPr>
  </w:style>
  <w:style w:type="paragraph" w:styleId="HTMLPreformatted">
    <w:name w:val="HTML Preformatted"/>
    <w:basedOn w:val="Normal"/>
    <w:rsid w:val="004A7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TableGrid">
    <w:name w:val="Table Grid"/>
    <w:basedOn w:val="TableNormal"/>
    <w:uiPriority w:val="59"/>
    <w:rsid w:val="00E7691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6B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ITeam@uphs.upenn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R@exchange.upenn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ccrae\LOCALS~1\Temp\CTRC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70CA9-F922-4470-B77C-C5AD3413B7E5}"/>
      </w:docPartPr>
      <w:docPartBody>
        <w:p w:rsidR="00B451D2" w:rsidRDefault="002A6FC4">
          <w:r w:rsidRPr="001754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2A6FC4"/>
    <w:rsid w:val="00073038"/>
    <w:rsid w:val="0013042E"/>
    <w:rsid w:val="002A6FC4"/>
    <w:rsid w:val="0032554D"/>
    <w:rsid w:val="00627D57"/>
    <w:rsid w:val="00B27843"/>
    <w:rsid w:val="00B451D2"/>
    <w:rsid w:val="00B54F19"/>
    <w:rsid w:val="00EE5002"/>
    <w:rsid w:val="00F3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FC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6A11-EDF9-466F-9E35-57CE0F6A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CTRC LETTERHEAD.dot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2002</vt:lpstr>
    </vt:vector>
  </TitlesOfParts>
  <Company>Monell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2002</dc:title>
  <dc:creator>Linda C McCrae</dc:creator>
  <cp:lastModifiedBy>Dana</cp:lastModifiedBy>
  <cp:revision>2</cp:revision>
  <cp:lastPrinted>2014-06-17T18:28:00Z</cp:lastPrinted>
  <dcterms:created xsi:type="dcterms:W3CDTF">2014-06-27T14:08:00Z</dcterms:created>
  <dcterms:modified xsi:type="dcterms:W3CDTF">2014-06-27T14:08:00Z</dcterms:modified>
</cp:coreProperties>
</file>